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E3FE" w14:textId="77777777" w:rsidR="00B13D9D" w:rsidRPr="00DA3E3D" w:rsidRDefault="00B13D9D" w:rsidP="00B13D9D">
      <w:pPr>
        <w:spacing w:line="500" w:lineRule="exact"/>
        <w:rPr>
          <w:rFonts w:ascii="方正小标宋_GBK" w:eastAsia="方正小标宋_GBK" w:cs="宋体"/>
          <w:bCs/>
          <w:kern w:val="0"/>
          <w:szCs w:val="21"/>
        </w:rPr>
      </w:pPr>
      <w:r w:rsidRPr="00DA3E3D">
        <w:rPr>
          <w:rFonts w:ascii="方正小标宋_GBK" w:eastAsia="方正小标宋_GBK" w:hint="eastAsia"/>
          <w:sz w:val="32"/>
          <w:szCs w:val="32"/>
        </w:rPr>
        <w:t>附件2</w:t>
      </w:r>
      <w:r w:rsidRPr="00DA3E3D">
        <w:rPr>
          <w:rFonts w:ascii="方正小标宋_GBK" w:eastAsia="方正小标宋_GBK" w:cs="宋体" w:hint="eastAsia"/>
          <w:bCs/>
          <w:kern w:val="0"/>
          <w:szCs w:val="21"/>
        </w:rPr>
        <w:t xml:space="preserve"> </w:t>
      </w:r>
    </w:p>
    <w:p w14:paraId="670047A3" w14:textId="77777777" w:rsidR="00B13D9D" w:rsidRPr="00DA3E3D" w:rsidRDefault="00B13D9D" w:rsidP="00B13D9D"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DA3E3D">
        <w:rPr>
          <w:rFonts w:ascii="方正小标宋_GBK" w:eastAsia="方正小标宋_GBK" w:hint="eastAsia"/>
          <w:sz w:val="36"/>
          <w:szCs w:val="36"/>
        </w:rPr>
        <w:t>无锡市红十字会“帮你回家”易走失人员</w:t>
      </w:r>
    </w:p>
    <w:p w14:paraId="10C9132F" w14:textId="77777777" w:rsidR="00B13D9D" w:rsidRPr="00FB7848" w:rsidRDefault="00B13D9D" w:rsidP="00B13D9D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DA3E3D">
        <w:rPr>
          <w:rFonts w:ascii="方正小标宋_GBK" w:eastAsia="方正小标宋_GBK" w:hint="eastAsia"/>
          <w:sz w:val="36"/>
          <w:szCs w:val="36"/>
        </w:rPr>
        <w:t>定位手</w:t>
      </w:r>
      <w:proofErr w:type="gramStart"/>
      <w:r w:rsidRPr="00DA3E3D">
        <w:rPr>
          <w:rFonts w:ascii="方正小标宋_GBK" w:eastAsia="方正小标宋_GBK" w:hint="eastAsia"/>
          <w:sz w:val="36"/>
          <w:szCs w:val="36"/>
        </w:rPr>
        <w:t>环项目</w:t>
      </w:r>
      <w:proofErr w:type="gramEnd"/>
      <w:r w:rsidRPr="00DA3E3D">
        <w:rPr>
          <w:rFonts w:ascii="方正小标宋_GBK" w:eastAsia="方正小标宋_GBK" w:hint="eastAsia"/>
          <w:sz w:val="36"/>
          <w:szCs w:val="36"/>
        </w:rPr>
        <w:t>申请表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42"/>
        <w:gridCol w:w="1386"/>
        <w:gridCol w:w="1263"/>
        <w:gridCol w:w="469"/>
        <w:gridCol w:w="698"/>
        <w:gridCol w:w="578"/>
        <w:gridCol w:w="665"/>
        <w:gridCol w:w="17"/>
        <w:gridCol w:w="1350"/>
        <w:gridCol w:w="1734"/>
      </w:tblGrid>
      <w:tr w:rsidR="00B13D9D" w:rsidRPr="00DA3E3D" w14:paraId="03670495" w14:textId="77777777" w:rsidTr="00C06A5F">
        <w:trPr>
          <w:trHeight w:val="327"/>
          <w:jc w:val="center"/>
        </w:trPr>
        <w:tc>
          <w:tcPr>
            <w:tcW w:w="1550" w:type="dxa"/>
            <w:gridSpan w:val="2"/>
            <w:vAlign w:val="center"/>
          </w:tcPr>
          <w:p w14:paraId="0CF1A9D3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姓  名</w:t>
            </w:r>
          </w:p>
        </w:tc>
        <w:tc>
          <w:tcPr>
            <w:tcW w:w="1386" w:type="dxa"/>
            <w:vAlign w:val="center"/>
          </w:tcPr>
          <w:p w14:paraId="2E0CBC86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39A93559" w14:textId="39C9D3EA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性</w:t>
            </w:r>
            <w:r w:rsidR="00B63AC1"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别</w:t>
            </w:r>
          </w:p>
        </w:tc>
        <w:tc>
          <w:tcPr>
            <w:tcW w:w="1167" w:type="dxa"/>
            <w:gridSpan w:val="2"/>
            <w:vAlign w:val="center"/>
          </w:tcPr>
          <w:p w14:paraId="2B707AEA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52825D9" w14:textId="0ED385B6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年</w:t>
            </w:r>
            <w:r w:rsidR="00B63AC1"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龄</w:t>
            </w:r>
          </w:p>
        </w:tc>
        <w:tc>
          <w:tcPr>
            <w:tcW w:w="1350" w:type="dxa"/>
            <w:vAlign w:val="center"/>
          </w:tcPr>
          <w:p w14:paraId="4040AA35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0BCE8BD3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2寸</w:t>
            </w:r>
          </w:p>
          <w:p w14:paraId="0DD6C598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照片</w:t>
            </w:r>
          </w:p>
        </w:tc>
      </w:tr>
      <w:tr w:rsidR="00B13D9D" w:rsidRPr="00DA3E3D" w14:paraId="792A7DF4" w14:textId="77777777" w:rsidTr="00C06A5F">
        <w:trPr>
          <w:trHeight w:val="615"/>
          <w:jc w:val="center"/>
        </w:trPr>
        <w:tc>
          <w:tcPr>
            <w:tcW w:w="1550" w:type="dxa"/>
            <w:gridSpan w:val="2"/>
            <w:vAlign w:val="center"/>
          </w:tcPr>
          <w:p w14:paraId="222769A0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证件类型</w:t>
            </w:r>
          </w:p>
        </w:tc>
        <w:tc>
          <w:tcPr>
            <w:tcW w:w="1386" w:type="dxa"/>
            <w:vAlign w:val="center"/>
          </w:tcPr>
          <w:p w14:paraId="5D0BDA04" w14:textId="77777777" w:rsidR="00B13D9D" w:rsidRPr="00DA3E3D" w:rsidRDefault="00B13D9D" w:rsidP="0050210B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2AB7C2D1" w14:textId="77777777" w:rsidR="00B13D9D" w:rsidRPr="00DA3E3D" w:rsidRDefault="00B13D9D" w:rsidP="0050210B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证件号码</w:t>
            </w:r>
          </w:p>
        </w:tc>
        <w:tc>
          <w:tcPr>
            <w:tcW w:w="3777" w:type="dxa"/>
            <w:gridSpan w:val="6"/>
            <w:vAlign w:val="center"/>
          </w:tcPr>
          <w:p w14:paraId="66B98CF6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7761ACAE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13D9D" w:rsidRPr="00DA3E3D" w14:paraId="246FB2BD" w14:textId="77777777" w:rsidTr="00C06A5F">
        <w:trPr>
          <w:jc w:val="center"/>
        </w:trPr>
        <w:tc>
          <w:tcPr>
            <w:tcW w:w="1550" w:type="dxa"/>
            <w:gridSpan w:val="2"/>
            <w:vAlign w:val="center"/>
          </w:tcPr>
          <w:p w14:paraId="6E2EE576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详细住址</w:t>
            </w:r>
          </w:p>
        </w:tc>
        <w:tc>
          <w:tcPr>
            <w:tcW w:w="3118" w:type="dxa"/>
            <w:gridSpan w:val="3"/>
            <w:vAlign w:val="center"/>
          </w:tcPr>
          <w:p w14:paraId="1825C865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7C858D26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所属社区</w:t>
            </w:r>
          </w:p>
        </w:tc>
        <w:tc>
          <w:tcPr>
            <w:tcW w:w="1367" w:type="dxa"/>
            <w:gridSpan w:val="2"/>
            <w:vAlign w:val="center"/>
          </w:tcPr>
          <w:p w14:paraId="2A84EF6E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48E215EB" w14:textId="77777777" w:rsidR="00B13D9D" w:rsidRPr="00DA3E3D" w:rsidRDefault="00B13D9D" w:rsidP="0050210B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13D9D" w:rsidRPr="00DA3E3D" w14:paraId="656CFAA4" w14:textId="77777777" w:rsidTr="00C06A5F">
        <w:trPr>
          <w:trHeight w:val="595"/>
          <w:jc w:val="center"/>
        </w:trPr>
        <w:tc>
          <w:tcPr>
            <w:tcW w:w="1550" w:type="dxa"/>
            <w:gridSpan w:val="2"/>
            <w:vAlign w:val="center"/>
          </w:tcPr>
          <w:p w14:paraId="6C28B262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3"/>
            <w:vAlign w:val="center"/>
          </w:tcPr>
          <w:p w14:paraId="70503C81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512E1813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固定电话</w:t>
            </w:r>
          </w:p>
        </w:tc>
        <w:tc>
          <w:tcPr>
            <w:tcW w:w="1367" w:type="dxa"/>
            <w:gridSpan w:val="2"/>
            <w:vAlign w:val="center"/>
          </w:tcPr>
          <w:p w14:paraId="705E6A70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71264D36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13D9D" w:rsidRPr="00DA3E3D" w14:paraId="3EA661F1" w14:textId="77777777" w:rsidTr="00C06A5F">
        <w:trPr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</w:tcBorders>
            <w:vAlign w:val="center"/>
          </w:tcPr>
          <w:p w14:paraId="20D84052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监护人姓名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14:paraId="23283BFE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</w:tcBorders>
            <w:vAlign w:val="center"/>
          </w:tcPr>
          <w:p w14:paraId="59924D93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监护人与被监护人关系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  <w:vAlign w:val="center"/>
          </w:tcPr>
          <w:p w14:paraId="5CB6D31F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6CCE3A7B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13D9D" w:rsidRPr="00DA3E3D" w14:paraId="21B9B98A" w14:textId="77777777" w:rsidTr="00C06A5F">
        <w:trPr>
          <w:jc w:val="center"/>
        </w:trPr>
        <w:tc>
          <w:tcPr>
            <w:tcW w:w="1550" w:type="dxa"/>
            <w:gridSpan w:val="2"/>
            <w:vAlign w:val="center"/>
          </w:tcPr>
          <w:p w14:paraId="10082BB4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监护人固定电话</w:t>
            </w:r>
          </w:p>
        </w:tc>
        <w:tc>
          <w:tcPr>
            <w:tcW w:w="3118" w:type="dxa"/>
            <w:gridSpan w:val="3"/>
            <w:vAlign w:val="center"/>
          </w:tcPr>
          <w:p w14:paraId="24814101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0DA78813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监护人联系手机号码</w:t>
            </w:r>
          </w:p>
        </w:tc>
        <w:tc>
          <w:tcPr>
            <w:tcW w:w="3101" w:type="dxa"/>
            <w:gridSpan w:val="3"/>
            <w:tcBorders>
              <w:top w:val="nil"/>
            </w:tcBorders>
            <w:vAlign w:val="center"/>
          </w:tcPr>
          <w:p w14:paraId="6F1C0A08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13D9D" w:rsidRPr="00DA3E3D" w14:paraId="53F36492" w14:textId="77777777" w:rsidTr="00C06A5F">
        <w:trPr>
          <w:jc w:val="center"/>
        </w:trPr>
        <w:tc>
          <w:tcPr>
            <w:tcW w:w="1550" w:type="dxa"/>
            <w:gridSpan w:val="2"/>
          </w:tcPr>
          <w:p w14:paraId="6D0F9482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监护人住址或单位名称</w:t>
            </w:r>
          </w:p>
        </w:tc>
        <w:tc>
          <w:tcPr>
            <w:tcW w:w="8160" w:type="dxa"/>
            <w:gridSpan w:val="9"/>
          </w:tcPr>
          <w:p w14:paraId="09C133F8" w14:textId="77777777" w:rsidR="00B13D9D" w:rsidRPr="00DA3E3D" w:rsidRDefault="00B13D9D" w:rsidP="0050210B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13D9D" w:rsidRPr="00DA3E3D" w14:paraId="22C027E5" w14:textId="77777777" w:rsidTr="00C06A5F">
        <w:trPr>
          <w:jc w:val="center"/>
        </w:trPr>
        <w:tc>
          <w:tcPr>
            <w:tcW w:w="1550" w:type="dxa"/>
            <w:gridSpan w:val="2"/>
          </w:tcPr>
          <w:p w14:paraId="3B6606B6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所患疾病</w:t>
            </w:r>
          </w:p>
          <w:p w14:paraId="541C4D81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简要情况</w:t>
            </w:r>
          </w:p>
        </w:tc>
        <w:tc>
          <w:tcPr>
            <w:tcW w:w="8160" w:type="dxa"/>
            <w:gridSpan w:val="9"/>
          </w:tcPr>
          <w:p w14:paraId="5CD64273" w14:textId="77777777" w:rsidR="00B13D9D" w:rsidRPr="00DA3E3D" w:rsidRDefault="00B13D9D" w:rsidP="0050210B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13D9D" w:rsidRPr="00DA3E3D" w14:paraId="71731FF6" w14:textId="77777777" w:rsidTr="0050210B">
        <w:trPr>
          <w:trHeight w:val="1765"/>
          <w:jc w:val="center"/>
        </w:trPr>
        <w:tc>
          <w:tcPr>
            <w:tcW w:w="9710" w:type="dxa"/>
            <w:gridSpan w:val="11"/>
          </w:tcPr>
          <w:p w14:paraId="40C7482B" w14:textId="77777777" w:rsidR="00B13D9D" w:rsidRPr="00DA3E3D" w:rsidRDefault="00B13D9D" w:rsidP="0050210B"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申请理由（不少于100字）：</w:t>
            </w:r>
          </w:p>
          <w:p w14:paraId="38287A81" w14:textId="77777777" w:rsidR="00B13D9D" w:rsidRPr="00DA3E3D" w:rsidRDefault="00B13D9D" w:rsidP="0050210B">
            <w:pPr>
              <w:spacing w:line="400" w:lineRule="exact"/>
              <w:ind w:firstLineChars="2700" w:firstLine="6480"/>
              <w:rPr>
                <w:rFonts w:ascii="方正仿宋_GBK" w:eastAsia="方正仿宋_GBK" w:hint="eastAsia"/>
                <w:sz w:val="24"/>
                <w:szCs w:val="24"/>
              </w:rPr>
            </w:pPr>
          </w:p>
          <w:p w14:paraId="03F07B63" w14:textId="77777777" w:rsidR="00B13D9D" w:rsidRPr="00DA3E3D" w:rsidRDefault="00B13D9D" w:rsidP="0050210B">
            <w:pPr>
              <w:spacing w:line="400" w:lineRule="exact"/>
              <w:ind w:firstLineChars="2700" w:firstLine="6480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</w:rPr>
              <w:t xml:space="preserve">  </w:t>
            </w: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监护人（签名）</w:t>
            </w:r>
          </w:p>
          <w:p w14:paraId="3BBA343F" w14:textId="77777777" w:rsidR="00B13D9D" w:rsidRPr="00DA3E3D" w:rsidRDefault="00B13D9D" w:rsidP="00A86373">
            <w:pPr>
              <w:spacing w:line="400" w:lineRule="exact"/>
              <w:ind w:firstLineChars="2700" w:firstLine="6480"/>
              <w:rPr>
                <w:rFonts w:ascii="方正仿宋_GBK" w:eastAsia="方正仿宋_GBK"/>
                <w:sz w:val="24"/>
                <w:szCs w:val="24"/>
              </w:rPr>
            </w:pPr>
            <w:r w:rsidRPr="00DA3E3D">
              <w:rPr>
                <w:rFonts w:ascii="方正仿宋_GBK" w:eastAsia="方正仿宋_GBK" w:hint="eastAsia"/>
                <w:sz w:val="24"/>
              </w:rPr>
              <w:t xml:space="preserve">  </w:t>
            </w:r>
            <w:r w:rsidRPr="00DA3E3D">
              <w:rPr>
                <w:rFonts w:ascii="方正仿宋_GBK" w:eastAsia="方正仿宋_GBK" w:hint="eastAsia"/>
                <w:sz w:val="24"/>
                <w:szCs w:val="24"/>
              </w:rPr>
              <w:t>年    月    日</w:t>
            </w:r>
          </w:p>
        </w:tc>
      </w:tr>
      <w:tr w:rsidR="00B13D9D" w:rsidRPr="00DA3E3D" w14:paraId="4455A2D5" w14:textId="77777777" w:rsidTr="00C06A5F">
        <w:trPr>
          <w:trHeight w:val="979"/>
          <w:jc w:val="center"/>
        </w:trPr>
        <w:tc>
          <w:tcPr>
            <w:tcW w:w="1408" w:type="dxa"/>
            <w:vAlign w:val="center"/>
          </w:tcPr>
          <w:p w14:paraId="2AFBD709" w14:textId="77777777" w:rsidR="00727BF3" w:rsidRDefault="00B13D9D" w:rsidP="0050210B">
            <w:pPr>
              <w:spacing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派出所</w:t>
            </w:r>
          </w:p>
          <w:p w14:paraId="689E20B8" w14:textId="302588BF" w:rsidR="00B13D9D" w:rsidRPr="00DA3E3D" w:rsidRDefault="00B13D9D" w:rsidP="0050210B">
            <w:pPr>
              <w:spacing w:line="4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意见</w:t>
            </w:r>
          </w:p>
        </w:tc>
        <w:tc>
          <w:tcPr>
            <w:tcW w:w="8302" w:type="dxa"/>
            <w:gridSpan w:val="10"/>
          </w:tcPr>
          <w:p w14:paraId="155A1288" w14:textId="77777777" w:rsidR="00B13D9D" w:rsidRPr="00DA3E3D" w:rsidRDefault="00B13D9D" w:rsidP="00B13D9D">
            <w:pPr>
              <w:tabs>
                <w:tab w:val="left" w:pos="1065"/>
              </w:tabs>
              <w:spacing w:line="400" w:lineRule="exact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Cs w:val="21"/>
              </w:rPr>
              <w:t>(注：仅针对有走失经历并向公安110求助的对象)</w:t>
            </w:r>
          </w:p>
          <w:p w14:paraId="3B859D29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ab/>
              <w:t xml:space="preserve">                       （盖章）</w:t>
            </w:r>
          </w:p>
          <w:p w14:paraId="0FEAF8C0" w14:textId="77777777" w:rsidR="00B13D9D" w:rsidRPr="00DA3E3D" w:rsidRDefault="00B13D9D" w:rsidP="0050210B">
            <w:pPr>
              <w:tabs>
                <w:tab w:val="left" w:pos="6765"/>
              </w:tabs>
              <w:ind w:firstLineChars="2200" w:firstLine="5280"/>
              <w:rPr>
                <w:rFonts w:ascii="方正仿宋_GBK" w:eastAsia="方正仿宋_GBK" w:hAnsi="仿宋_GB2312" w:cs="仿宋_GB2312"/>
                <w:sz w:val="24"/>
              </w:rPr>
            </w:pPr>
            <w:bookmarkStart w:id="0" w:name="_GoBack"/>
            <w:bookmarkEnd w:id="0"/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年   月   日</w:t>
            </w:r>
          </w:p>
        </w:tc>
      </w:tr>
      <w:tr w:rsidR="00B13D9D" w:rsidRPr="00DA3E3D" w14:paraId="23CE0349" w14:textId="77777777" w:rsidTr="00C06A5F">
        <w:trPr>
          <w:trHeight w:val="1519"/>
          <w:jc w:val="center"/>
        </w:trPr>
        <w:tc>
          <w:tcPr>
            <w:tcW w:w="1408" w:type="dxa"/>
            <w:vAlign w:val="center"/>
          </w:tcPr>
          <w:p w14:paraId="2454B15A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proofErr w:type="gramStart"/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社居委</w:t>
            </w:r>
            <w:proofErr w:type="gramEnd"/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(村)</w:t>
            </w:r>
          </w:p>
          <w:p w14:paraId="21BDF449" w14:textId="77777777" w:rsidR="00727BF3" w:rsidRDefault="00B13D9D" w:rsidP="0050210B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或单位</w:t>
            </w:r>
          </w:p>
          <w:p w14:paraId="602499B8" w14:textId="1A755155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意见</w:t>
            </w:r>
          </w:p>
        </w:tc>
        <w:tc>
          <w:tcPr>
            <w:tcW w:w="3260" w:type="dxa"/>
            <w:gridSpan w:val="4"/>
            <w:vAlign w:val="center"/>
          </w:tcPr>
          <w:p w14:paraId="772A0161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  <w:p w14:paraId="2183E8C4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  <w:p w14:paraId="5C856ADD" w14:textId="3326CEEF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            </w:t>
            </w:r>
            <w:r w:rsidR="00643DBD">
              <w:rPr>
                <w:rFonts w:ascii="方正仿宋_GBK" w:eastAsia="方正仿宋_GBK" w:hAnsi="仿宋_GB2312" w:cs="仿宋_GB2312"/>
                <w:sz w:val="24"/>
              </w:rPr>
              <w:t xml:space="preserve">  </w:t>
            </w: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（盖章）</w:t>
            </w:r>
          </w:p>
          <w:p w14:paraId="05617AF4" w14:textId="77777777" w:rsidR="00B13D9D" w:rsidRPr="00DA3E3D" w:rsidRDefault="00B13D9D" w:rsidP="0050210B">
            <w:pPr>
              <w:spacing w:line="300" w:lineRule="exact"/>
              <w:jc w:val="righ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年   月   日</w:t>
            </w:r>
          </w:p>
        </w:tc>
        <w:tc>
          <w:tcPr>
            <w:tcW w:w="1276" w:type="dxa"/>
            <w:gridSpan w:val="2"/>
            <w:vAlign w:val="center"/>
          </w:tcPr>
          <w:p w14:paraId="07B68DE1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街道（镇）红十字会意见</w:t>
            </w:r>
          </w:p>
        </w:tc>
        <w:tc>
          <w:tcPr>
            <w:tcW w:w="3766" w:type="dxa"/>
            <w:gridSpan w:val="4"/>
            <w:vAlign w:val="center"/>
          </w:tcPr>
          <w:p w14:paraId="016D9CCD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  <w:p w14:paraId="65251074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  <w:p w14:paraId="59F523E2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              （盖章）</w:t>
            </w:r>
          </w:p>
          <w:p w14:paraId="2C6E7011" w14:textId="77777777" w:rsidR="00B13D9D" w:rsidRPr="00DA3E3D" w:rsidRDefault="00B13D9D" w:rsidP="0050210B">
            <w:pPr>
              <w:spacing w:line="300" w:lineRule="exact"/>
              <w:jc w:val="righ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年   月   日</w:t>
            </w:r>
          </w:p>
        </w:tc>
      </w:tr>
      <w:tr w:rsidR="00B13D9D" w:rsidRPr="00DA3E3D" w14:paraId="6EE361AF" w14:textId="77777777" w:rsidTr="00C06A5F">
        <w:trPr>
          <w:trHeight w:val="1541"/>
          <w:jc w:val="center"/>
        </w:trPr>
        <w:tc>
          <w:tcPr>
            <w:tcW w:w="1408" w:type="dxa"/>
            <w:vAlign w:val="center"/>
          </w:tcPr>
          <w:p w14:paraId="3160C975" w14:textId="4A82E816" w:rsidR="00B13D9D" w:rsidRPr="00DA3E3D" w:rsidRDefault="00B13D9D" w:rsidP="00727BF3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区红十字会</w:t>
            </w:r>
          </w:p>
          <w:p w14:paraId="691D6159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意见</w:t>
            </w:r>
          </w:p>
        </w:tc>
        <w:tc>
          <w:tcPr>
            <w:tcW w:w="3260" w:type="dxa"/>
            <w:gridSpan w:val="4"/>
            <w:vAlign w:val="center"/>
          </w:tcPr>
          <w:p w14:paraId="272C76FD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</w:p>
          <w:p w14:paraId="6FDD91B6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           </w:t>
            </w:r>
          </w:p>
          <w:p w14:paraId="222BF01A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               （盖章）</w:t>
            </w:r>
          </w:p>
          <w:p w14:paraId="0AA6C807" w14:textId="77777777" w:rsidR="00B13D9D" w:rsidRPr="00DA3E3D" w:rsidRDefault="00B13D9D" w:rsidP="0050210B">
            <w:pPr>
              <w:spacing w:line="300" w:lineRule="exact"/>
              <w:jc w:val="righ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年   月   日</w:t>
            </w:r>
          </w:p>
        </w:tc>
        <w:tc>
          <w:tcPr>
            <w:tcW w:w="1276" w:type="dxa"/>
            <w:gridSpan w:val="2"/>
            <w:vAlign w:val="center"/>
          </w:tcPr>
          <w:p w14:paraId="3B5458F5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市红十字会</w:t>
            </w:r>
          </w:p>
          <w:p w14:paraId="2DE5937C" w14:textId="77777777" w:rsidR="00B13D9D" w:rsidRPr="00DA3E3D" w:rsidRDefault="00B13D9D" w:rsidP="0050210B">
            <w:pPr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意见</w:t>
            </w:r>
          </w:p>
        </w:tc>
        <w:tc>
          <w:tcPr>
            <w:tcW w:w="3766" w:type="dxa"/>
            <w:gridSpan w:val="4"/>
            <w:vAlign w:val="center"/>
          </w:tcPr>
          <w:p w14:paraId="5B57C5C6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                </w:t>
            </w:r>
          </w:p>
          <w:p w14:paraId="514B32F1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            </w:t>
            </w:r>
          </w:p>
          <w:p w14:paraId="4CEE249C" w14:textId="77777777" w:rsidR="00B13D9D" w:rsidRPr="00DA3E3D" w:rsidRDefault="00B13D9D" w:rsidP="0050210B">
            <w:pPr>
              <w:tabs>
                <w:tab w:val="left" w:pos="1065"/>
              </w:tabs>
              <w:spacing w:line="3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 xml:space="preserve">                  （盖章）</w:t>
            </w:r>
          </w:p>
          <w:p w14:paraId="66FF6570" w14:textId="77777777" w:rsidR="00B13D9D" w:rsidRPr="00DA3E3D" w:rsidRDefault="00B13D9D" w:rsidP="0050210B">
            <w:pPr>
              <w:spacing w:line="300" w:lineRule="exact"/>
              <w:jc w:val="righ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DA3E3D">
              <w:rPr>
                <w:rFonts w:ascii="方正仿宋_GBK" w:eastAsia="方正仿宋_GBK" w:hAnsi="仿宋_GB2312" w:cs="仿宋_GB2312" w:hint="eastAsia"/>
                <w:sz w:val="24"/>
              </w:rPr>
              <w:t>年   月   日</w:t>
            </w:r>
          </w:p>
        </w:tc>
      </w:tr>
    </w:tbl>
    <w:p w14:paraId="16356D74" w14:textId="77777777" w:rsidR="00127A24" w:rsidRPr="00DA3E3D" w:rsidRDefault="00127A24" w:rsidP="00C16CB9">
      <w:pPr>
        <w:spacing w:line="280" w:lineRule="exact"/>
        <w:ind w:leftChars="-249" w:left="286" w:rightChars="-227" w:right="-477" w:hangingChars="337" w:hanging="809"/>
        <w:rPr>
          <w:rFonts w:ascii="方正仿宋_GBK" w:eastAsia="方正仿宋_GBK" w:hAnsi="仿宋_GB2312" w:cs="仿宋_GB2312"/>
          <w:sz w:val="24"/>
          <w:szCs w:val="24"/>
        </w:rPr>
      </w:pPr>
    </w:p>
    <w:p w14:paraId="797C5D51" w14:textId="3314E583" w:rsidR="00046C38" w:rsidRPr="00DA3E3D" w:rsidRDefault="007A2C35" w:rsidP="00046C38">
      <w:pPr>
        <w:spacing w:line="280" w:lineRule="exact"/>
        <w:ind w:leftChars="-249" w:left="286" w:rightChars="-227" w:right="-477" w:hangingChars="337" w:hanging="809"/>
        <w:rPr>
          <w:rFonts w:ascii="方正仿宋_GBK" w:eastAsia="方正仿宋_GBK" w:hAnsi="仿宋_GB2312" w:cs="仿宋_GB2312"/>
          <w:sz w:val="24"/>
          <w:szCs w:val="24"/>
        </w:rPr>
      </w:pPr>
      <w:r w:rsidRPr="00DA3E3D">
        <w:rPr>
          <w:rFonts w:ascii="方正仿宋_GBK" w:eastAsia="方正仿宋_GBK" w:hAnsi="仿宋_GB2312" w:cs="仿宋_GB2312" w:hint="eastAsia"/>
          <w:sz w:val="24"/>
          <w:szCs w:val="24"/>
        </w:rPr>
        <w:t>注：1、此表由救助对象</w:t>
      </w:r>
      <w:r w:rsidR="002263A2" w:rsidRPr="00DA3E3D">
        <w:rPr>
          <w:rFonts w:ascii="方正仿宋_GBK" w:eastAsia="方正仿宋_GBK" w:hAnsi="仿宋_GB2312" w:cs="仿宋_GB2312" w:hint="eastAsia"/>
          <w:sz w:val="24"/>
          <w:szCs w:val="24"/>
        </w:rPr>
        <w:t>监护人</w:t>
      </w:r>
      <w:r w:rsidRPr="00DA3E3D">
        <w:rPr>
          <w:rFonts w:ascii="方正仿宋_GBK" w:eastAsia="方正仿宋_GBK" w:hAnsi="仿宋_GB2312" w:cs="仿宋_GB2312" w:hint="eastAsia"/>
          <w:sz w:val="24"/>
          <w:szCs w:val="24"/>
        </w:rPr>
        <w:t>如实填写，一式2份，盖章有效。</w:t>
      </w:r>
    </w:p>
    <w:p w14:paraId="1D1C883B" w14:textId="5FBF9B4D" w:rsidR="00E14167" w:rsidRPr="00787C25" w:rsidRDefault="007A2C35">
      <w:pPr>
        <w:spacing w:line="280" w:lineRule="exact"/>
        <w:ind w:rightChars="-227" w:right="-477"/>
        <w:rPr>
          <w:rFonts w:ascii="方正仿宋_GBK" w:eastAsia="方正仿宋_GBK" w:hAnsi="仿宋_GB2312" w:cs="仿宋_GB2312"/>
          <w:sz w:val="24"/>
          <w:szCs w:val="24"/>
        </w:rPr>
      </w:pPr>
      <w:r w:rsidRPr="00DA3E3D">
        <w:rPr>
          <w:rFonts w:ascii="方正仿宋_GBK" w:eastAsia="方正仿宋_GBK" w:hAnsi="仿宋_GB2312" w:cs="仿宋_GB2312" w:hint="eastAsia"/>
          <w:sz w:val="24"/>
          <w:szCs w:val="24"/>
        </w:rPr>
        <w:t>2</w:t>
      </w:r>
      <w:r w:rsidR="00754596" w:rsidRPr="00DA3E3D">
        <w:rPr>
          <w:rFonts w:ascii="方正仿宋_GBK" w:eastAsia="方正仿宋_GBK" w:hAnsi="仿宋_GB2312" w:cs="仿宋_GB2312" w:hint="eastAsia"/>
          <w:sz w:val="24"/>
          <w:szCs w:val="24"/>
        </w:rPr>
        <w:t>、附资料（复印件）：</w:t>
      </w:r>
      <w:r w:rsidR="00A34959" w:rsidRPr="00DA3E3D">
        <w:rPr>
          <w:rFonts w:ascii="方正仿宋_GBK" w:eastAsia="方正仿宋_GBK" w:hAnsi="仿宋_GB2312" w:cs="仿宋_GB2312" w:hint="eastAsia"/>
          <w:sz w:val="24"/>
          <w:szCs w:val="24"/>
        </w:rPr>
        <w:t>申请</w:t>
      </w:r>
      <w:r w:rsidR="00C16CB9" w:rsidRPr="00DA3E3D">
        <w:rPr>
          <w:rFonts w:ascii="方正仿宋_GBK" w:eastAsia="方正仿宋_GBK" w:hAnsi="仿宋_GB2312" w:cs="仿宋_GB2312" w:hint="eastAsia"/>
          <w:sz w:val="24"/>
          <w:szCs w:val="24"/>
        </w:rPr>
        <w:t>人</w:t>
      </w:r>
      <w:r w:rsidR="006A129F" w:rsidRPr="00DA3E3D">
        <w:rPr>
          <w:rFonts w:ascii="方正仿宋_GBK" w:eastAsia="方正仿宋_GBK" w:hAnsi="仿宋_GB2312" w:cs="仿宋_GB2312" w:hint="eastAsia"/>
          <w:sz w:val="24"/>
          <w:szCs w:val="24"/>
        </w:rPr>
        <w:t>和监护人的</w:t>
      </w:r>
      <w:r w:rsidRPr="00DA3E3D">
        <w:rPr>
          <w:rFonts w:ascii="方正仿宋_GBK" w:eastAsia="方正仿宋_GBK" w:hAnsi="仿宋_GB2312" w:cs="仿宋_GB2312" w:hint="eastAsia"/>
          <w:sz w:val="24"/>
          <w:szCs w:val="24"/>
        </w:rPr>
        <w:t>身份证</w:t>
      </w:r>
      <w:r w:rsidR="00C16CB9" w:rsidRPr="00DA3E3D">
        <w:rPr>
          <w:rFonts w:ascii="方正仿宋_GBK" w:eastAsia="方正仿宋_GBK" w:hAnsi="仿宋_GB2312" w:cs="仿宋_GB2312" w:hint="eastAsia"/>
          <w:sz w:val="24"/>
          <w:szCs w:val="24"/>
        </w:rPr>
        <w:t>、</w:t>
      </w:r>
      <w:r w:rsidRPr="00DA3E3D">
        <w:rPr>
          <w:rFonts w:ascii="方正仿宋_GBK" w:eastAsia="方正仿宋_GBK" w:hAnsi="仿宋_GB2312" w:cs="仿宋_GB2312" w:hint="eastAsia"/>
          <w:sz w:val="24"/>
          <w:szCs w:val="24"/>
        </w:rPr>
        <w:t>户籍本（非本市户籍需提供居住证）</w:t>
      </w:r>
      <w:r w:rsidR="006A129F" w:rsidRPr="00DA3E3D">
        <w:rPr>
          <w:rFonts w:ascii="方正仿宋_GBK" w:eastAsia="方正仿宋_GBK" w:hAnsi="仿宋_GB2312" w:cs="仿宋_GB2312" w:hint="eastAsia"/>
          <w:sz w:val="24"/>
          <w:szCs w:val="24"/>
        </w:rPr>
        <w:t>，</w:t>
      </w:r>
      <w:r w:rsidR="00754596" w:rsidRPr="00DA3E3D">
        <w:rPr>
          <w:rFonts w:ascii="方正仿宋_GBK" w:eastAsia="方正仿宋_GBK" w:hAnsi="仿宋_GB2312" w:cs="仿宋_GB2312" w:hint="eastAsia"/>
          <w:sz w:val="24"/>
          <w:szCs w:val="24"/>
        </w:rPr>
        <w:t>及</w:t>
      </w:r>
      <w:r w:rsidR="006A129F" w:rsidRPr="00DA3E3D">
        <w:rPr>
          <w:rFonts w:ascii="方正仿宋_GBK" w:eastAsia="方正仿宋_GBK" w:hAnsi="仿宋_GB2312" w:cs="仿宋_GB2312" w:hint="eastAsia"/>
          <w:sz w:val="24"/>
          <w:szCs w:val="24"/>
        </w:rPr>
        <w:t>申请人</w:t>
      </w:r>
      <w:r w:rsidRPr="00DA3E3D">
        <w:rPr>
          <w:rFonts w:ascii="方正仿宋_GBK" w:eastAsia="方正仿宋_GBK" w:hAnsi="仿宋_GB2312" w:cs="仿宋_GB2312" w:hint="eastAsia"/>
          <w:sz w:val="24"/>
          <w:szCs w:val="24"/>
        </w:rPr>
        <w:t>疾病证明</w:t>
      </w:r>
      <w:r w:rsidR="00425528" w:rsidRPr="00DA3E3D">
        <w:rPr>
          <w:rFonts w:ascii="方正仿宋_GBK" w:eastAsia="方正仿宋_GBK" w:hAnsi="仿宋_GB2312" w:cs="仿宋_GB2312" w:hint="eastAsia"/>
          <w:sz w:val="24"/>
          <w:szCs w:val="24"/>
        </w:rPr>
        <w:t>（需三级</w:t>
      </w:r>
      <w:r w:rsidR="00345656" w:rsidRPr="00DA3E3D">
        <w:rPr>
          <w:rFonts w:ascii="方正仿宋_GBK" w:eastAsia="方正仿宋_GBK" w:hAnsi="仿宋_GB2312" w:cs="仿宋_GB2312" w:hint="eastAsia"/>
          <w:sz w:val="24"/>
          <w:szCs w:val="24"/>
        </w:rPr>
        <w:t>甲等</w:t>
      </w:r>
      <w:r w:rsidR="008E6EA8" w:rsidRPr="00DA3E3D">
        <w:rPr>
          <w:rFonts w:ascii="方正仿宋_GBK" w:eastAsia="方正仿宋_GBK" w:hAnsi="仿宋_GB2312" w:cs="仿宋_GB2312" w:hint="eastAsia"/>
          <w:sz w:val="24"/>
          <w:szCs w:val="24"/>
        </w:rPr>
        <w:t>以上</w:t>
      </w:r>
      <w:r w:rsidR="00345656" w:rsidRPr="00DA3E3D">
        <w:rPr>
          <w:rFonts w:ascii="方正仿宋_GBK" w:eastAsia="方正仿宋_GBK" w:hAnsi="仿宋_GB2312" w:cs="仿宋_GB2312" w:hint="eastAsia"/>
          <w:sz w:val="24"/>
          <w:szCs w:val="24"/>
        </w:rPr>
        <w:t>综合</w:t>
      </w:r>
      <w:r w:rsidR="002263A2" w:rsidRPr="00DA3E3D">
        <w:rPr>
          <w:rFonts w:ascii="方正仿宋_GBK" w:eastAsia="方正仿宋_GBK" w:hAnsi="仿宋_GB2312" w:cs="仿宋_GB2312" w:hint="eastAsia"/>
          <w:sz w:val="24"/>
          <w:szCs w:val="24"/>
        </w:rPr>
        <w:t>医院</w:t>
      </w:r>
      <w:r w:rsidR="008E6EA8" w:rsidRPr="00DA3E3D">
        <w:rPr>
          <w:rFonts w:ascii="方正仿宋_GBK" w:eastAsia="方正仿宋_GBK" w:hAnsi="仿宋_GB2312" w:cs="仿宋_GB2312" w:hint="eastAsia"/>
          <w:sz w:val="24"/>
          <w:szCs w:val="24"/>
        </w:rPr>
        <w:t>或</w:t>
      </w:r>
      <w:r w:rsidR="00345656" w:rsidRPr="00DA3E3D">
        <w:rPr>
          <w:rFonts w:ascii="方正仿宋_GBK" w:eastAsia="方正仿宋_GBK" w:hAnsi="仿宋_GB2312" w:cs="仿宋_GB2312" w:hint="eastAsia"/>
          <w:sz w:val="24"/>
          <w:szCs w:val="24"/>
        </w:rPr>
        <w:t>精神卫生专科医院出具的</w:t>
      </w:r>
      <w:r w:rsidR="002263A2" w:rsidRPr="00DA3E3D">
        <w:rPr>
          <w:rFonts w:ascii="方正仿宋_GBK" w:eastAsia="方正仿宋_GBK" w:hAnsi="仿宋_GB2312" w:cs="仿宋_GB2312" w:hint="eastAsia"/>
          <w:sz w:val="24"/>
          <w:szCs w:val="24"/>
        </w:rPr>
        <w:t>疾病证明或出院小结）</w:t>
      </w:r>
      <w:r w:rsidR="00582182" w:rsidRPr="00DA3E3D">
        <w:rPr>
          <w:rFonts w:ascii="方正仿宋_GBK" w:eastAsia="方正仿宋_GBK" w:hAnsi="仿宋_GB2312" w:cs="仿宋_GB2312" w:hint="eastAsia"/>
          <w:sz w:val="24"/>
          <w:szCs w:val="24"/>
        </w:rPr>
        <w:t>或残疾证明</w:t>
      </w:r>
      <w:r w:rsidR="00787C25">
        <w:rPr>
          <w:rFonts w:ascii="方正仿宋_GBK" w:eastAsia="方正仿宋_GBK" w:hAnsi="仿宋_GB2312" w:cs="仿宋_GB2312" w:hint="eastAsia"/>
          <w:sz w:val="24"/>
          <w:szCs w:val="24"/>
        </w:rPr>
        <w:t>。</w:t>
      </w:r>
    </w:p>
    <w:sectPr w:rsidR="00E14167" w:rsidRPr="00787C25" w:rsidSect="00644E0C">
      <w:footerReference w:type="default" r:id="rId7"/>
      <w:pgSz w:w="11906" w:h="16838"/>
      <w:pgMar w:top="130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04A4" w14:textId="77777777" w:rsidR="00705122" w:rsidRDefault="00705122" w:rsidP="00DC289E">
      <w:r>
        <w:separator/>
      </w:r>
    </w:p>
  </w:endnote>
  <w:endnote w:type="continuationSeparator" w:id="0">
    <w:p w14:paraId="531A1C41" w14:textId="77777777" w:rsidR="00705122" w:rsidRDefault="00705122" w:rsidP="00D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67AC" w14:textId="77777777" w:rsidR="00B034FD" w:rsidRDefault="007A5C9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D9D" w:rsidRPr="00B13D9D">
      <w:rPr>
        <w:noProof/>
        <w:lang w:val="zh-CN"/>
      </w:rPr>
      <w:t>-</w:t>
    </w:r>
    <w:r w:rsidR="00B13D9D">
      <w:rPr>
        <w:noProof/>
      </w:rPr>
      <w:t xml:space="preserve"> 1 -</w:t>
    </w:r>
    <w:r>
      <w:rPr>
        <w:noProof/>
      </w:rPr>
      <w:fldChar w:fldCharType="end"/>
    </w:r>
  </w:p>
  <w:p w14:paraId="4378FE10" w14:textId="77777777" w:rsidR="00B034FD" w:rsidRDefault="00B034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840A" w14:textId="77777777" w:rsidR="00705122" w:rsidRDefault="00705122" w:rsidP="00DC289E">
      <w:r>
        <w:separator/>
      </w:r>
    </w:p>
  </w:footnote>
  <w:footnote w:type="continuationSeparator" w:id="0">
    <w:p w14:paraId="791799BE" w14:textId="77777777" w:rsidR="00705122" w:rsidRDefault="00705122" w:rsidP="00DC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F31"/>
    <w:rsid w:val="0002243B"/>
    <w:rsid w:val="00046C38"/>
    <w:rsid w:val="0010332B"/>
    <w:rsid w:val="00116CEC"/>
    <w:rsid w:val="00127A24"/>
    <w:rsid w:val="001C15EF"/>
    <w:rsid w:val="002263A2"/>
    <w:rsid w:val="00260771"/>
    <w:rsid w:val="002A7469"/>
    <w:rsid w:val="002A7DF8"/>
    <w:rsid w:val="00345656"/>
    <w:rsid w:val="00365F56"/>
    <w:rsid w:val="003D7538"/>
    <w:rsid w:val="00413CF7"/>
    <w:rsid w:val="00425528"/>
    <w:rsid w:val="00431222"/>
    <w:rsid w:val="004B7F57"/>
    <w:rsid w:val="004C1FC3"/>
    <w:rsid w:val="00533F49"/>
    <w:rsid w:val="00545ADF"/>
    <w:rsid w:val="00552D6F"/>
    <w:rsid w:val="00582182"/>
    <w:rsid w:val="005A1103"/>
    <w:rsid w:val="005B5190"/>
    <w:rsid w:val="005C0671"/>
    <w:rsid w:val="0061252D"/>
    <w:rsid w:val="00625A84"/>
    <w:rsid w:val="00636768"/>
    <w:rsid w:val="00643DBD"/>
    <w:rsid w:val="00644E0C"/>
    <w:rsid w:val="00662F31"/>
    <w:rsid w:val="00664573"/>
    <w:rsid w:val="0067345E"/>
    <w:rsid w:val="006A129F"/>
    <w:rsid w:val="006A4DEA"/>
    <w:rsid w:val="006D19D6"/>
    <w:rsid w:val="00705122"/>
    <w:rsid w:val="00727BF3"/>
    <w:rsid w:val="00754596"/>
    <w:rsid w:val="0077466A"/>
    <w:rsid w:val="00787C25"/>
    <w:rsid w:val="007A2C35"/>
    <w:rsid w:val="007A5C95"/>
    <w:rsid w:val="00805C8C"/>
    <w:rsid w:val="00852EA7"/>
    <w:rsid w:val="008A6F48"/>
    <w:rsid w:val="008B19AF"/>
    <w:rsid w:val="008E6EA8"/>
    <w:rsid w:val="00922206"/>
    <w:rsid w:val="009D6330"/>
    <w:rsid w:val="00A3376B"/>
    <w:rsid w:val="00A34959"/>
    <w:rsid w:val="00A41204"/>
    <w:rsid w:val="00A626E7"/>
    <w:rsid w:val="00A84218"/>
    <w:rsid w:val="00A86373"/>
    <w:rsid w:val="00A92B11"/>
    <w:rsid w:val="00AA288F"/>
    <w:rsid w:val="00AD1A53"/>
    <w:rsid w:val="00AE5706"/>
    <w:rsid w:val="00B034FD"/>
    <w:rsid w:val="00B13D9D"/>
    <w:rsid w:val="00B34BD4"/>
    <w:rsid w:val="00B63AC1"/>
    <w:rsid w:val="00B86BD9"/>
    <w:rsid w:val="00BD4596"/>
    <w:rsid w:val="00BF10AF"/>
    <w:rsid w:val="00C02AD8"/>
    <w:rsid w:val="00C06A5F"/>
    <w:rsid w:val="00C16CB9"/>
    <w:rsid w:val="00C7058E"/>
    <w:rsid w:val="00C75BD6"/>
    <w:rsid w:val="00C80B9D"/>
    <w:rsid w:val="00C83385"/>
    <w:rsid w:val="00C86A06"/>
    <w:rsid w:val="00CF1A91"/>
    <w:rsid w:val="00D10D79"/>
    <w:rsid w:val="00D1533C"/>
    <w:rsid w:val="00D62803"/>
    <w:rsid w:val="00D734A3"/>
    <w:rsid w:val="00DA3E3D"/>
    <w:rsid w:val="00DC289E"/>
    <w:rsid w:val="00DD373F"/>
    <w:rsid w:val="00E14167"/>
    <w:rsid w:val="00E2162D"/>
    <w:rsid w:val="00E51FE9"/>
    <w:rsid w:val="00E52329"/>
    <w:rsid w:val="00E764DD"/>
    <w:rsid w:val="00E77E56"/>
    <w:rsid w:val="00E904F3"/>
    <w:rsid w:val="00EA249A"/>
    <w:rsid w:val="00EA6F1D"/>
    <w:rsid w:val="00F2276A"/>
    <w:rsid w:val="00F27C89"/>
    <w:rsid w:val="00F30244"/>
    <w:rsid w:val="00F87C3F"/>
    <w:rsid w:val="00FD57FB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00A26"/>
  <w15:docId w15:val="{87C0F9B5-9493-4608-B27E-8A7B12E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C289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C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DC289E"/>
    <w:pPr>
      <w:ind w:leftChars="2500" w:left="2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4892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F2D6-DFB3-42D9-B690-AD6243B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行文模板.dotx</Template>
  <TotalTime>154</TotalTime>
  <Pages>1</Pages>
  <Words>94</Words>
  <Characters>541</Characters>
  <Application>Microsoft Office Word</Application>
  <DocSecurity>0</DocSecurity>
  <Lines>4</Lines>
  <Paragraphs>1</Paragraphs>
  <ScaleCrop>false</ScaleCrop>
  <Company>Sky123.Org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31</cp:revision>
  <cp:lastPrinted>2019-11-07T02:33:00Z</cp:lastPrinted>
  <dcterms:created xsi:type="dcterms:W3CDTF">2019-07-09T04:21:00Z</dcterms:created>
  <dcterms:modified xsi:type="dcterms:W3CDTF">2019-12-05T05:59:00Z</dcterms:modified>
</cp:coreProperties>
</file>